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F09" w:rsidRDefault="00153776" w:rsidP="00153776">
      <w:pPr>
        <w:pStyle w:val="Sinespaciado"/>
        <w:numPr>
          <w:ilvl w:val="0"/>
          <w:numId w:val="25"/>
        </w:numPr>
      </w:pPr>
      <w:r>
        <w:t>DENOMINACI</w:t>
      </w:r>
      <w:r>
        <w:rPr>
          <w:rFonts w:hint="cs"/>
        </w:rPr>
        <w:t>Ó</w:t>
      </w:r>
      <w:r>
        <w:t>N: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7927"/>
      </w:tblGrid>
      <w:tr w:rsidR="007D6BC4" w:rsidTr="000A5EB0">
        <w:tc>
          <w:tcPr>
            <w:tcW w:w="7927" w:type="dxa"/>
          </w:tcPr>
          <w:p w:rsidR="007D6BC4" w:rsidRDefault="007D6BC4" w:rsidP="000A5EB0">
            <w:pPr>
              <w:pStyle w:val="Prrafodelista"/>
              <w:ind w:left="-680" w:firstLine="0"/>
            </w:pPr>
          </w:p>
        </w:tc>
      </w:tr>
    </w:tbl>
    <w:p w:rsidR="00153776" w:rsidRDefault="00153776" w:rsidP="001322B7">
      <w:pPr>
        <w:pStyle w:val="Prrafodelista"/>
        <w:ind w:left="567" w:firstLine="0"/>
      </w:pPr>
    </w:p>
    <w:p w:rsidR="000A5EB0" w:rsidRDefault="00153776" w:rsidP="000A5EB0">
      <w:pPr>
        <w:pStyle w:val="Sinespaciado"/>
        <w:numPr>
          <w:ilvl w:val="0"/>
          <w:numId w:val="25"/>
        </w:numPr>
      </w:pPr>
      <w:r>
        <w:t>MODALIDAD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7927"/>
      </w:tblGrid>
      <w:tr w:rsidR="000A5EB0" w:rsidTr="008A6DD1">
        <w:tc>
          <w:tcPr>
            <w:tcW w:w="7927" w:type="dxa"/>
          </w:tcPr>
          <w:p w:rsidR="000A5EB0" w:rsidRDefault="000A5EB0" w:rsidP="008A6DD1">
            <w:pPr>
              <w:pStyle w:val="Prrafodelista"/>
              <w:ind w:left="-680" w:firstLine="0"/>
            </w:pPr>
          </w:p>
        </w:tc>
      </w:tr>
    </w:tbl>
    <w:p w:rsidR="000A5EB0" w:rsidRDefault="000A5EB0" w:rsidP="000A5EB0">
      <w:pPr>
        <w:pStyle w:val="Prrafodelista"/>
        <w:ind w:left="567" w:firstLine="0"/>
      </w:pPr>
    </w:p>
    <w:p w:rsidR="000A5EB0" w:rsidRDefault="00153776" w:rsidP="000A5EB0">
      <w:pPr>
        <w:pStyle w:val="Sinespaciado"/>
        <w:numPr>
          <w:ilvl w:val="0"/>
          <w:numId w:val="25"/>
        </w:numPr>
      </w:pPr>
      <w:r>
        <w:rPr>
          <w:rFonts w:hint="cs"/>
        </w:rPr>
        <w:t>Á</w:t>
      </w:r>
      <w:r>
        <w:t>REA/SUB</w:t>
      </w:r>
      <w:r>
        <w:rPr>
          <w:rFonts w:hint="cs"/>
        </w:rPr>
        <w:t>Á</w:t>
      </w:r>
      <w:r>
        <w:t xml:space="preserve">REA </w:t>
      </w:r>
      <w:r w:rsidR="008C3EB9">
        <w:t>(Véase Plan de Formación)</w:t>
      </w:r>
      <w:bookmarkStart w:id="0" w:name="_GoBack"/>
      <w:bookmarkEnd w:id="0"/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7927"/>
      </w:tblGrid>
      <w:tr w:rsidR="000A5EB0" w:rsidTr="008A6DD1">
        <w:tc>
          <w:tcPr>
            <w:tcW w:w="7927" w:type="dxa"/>
          </w:tcPr>
          <w:p w:rsidR="000A5EB0" w:rsidRDefault="000A5EB0" w:rsidP="008A6DD1">
            <w:pPr>
              <w:pStyle w:val="Prrafodelista"/>
              <w:ind w:left="-680" w:firstLine="0"/>
            </w:pPr>
          </w:p>
        </w:tc>
      </w:tr>
    </w:tbl>
    <w:p w:rsidR="000A5EB0" w:rsidRDefault="000A5EB0" w:rsidP="000A5EB0">
      <w:pPr>
        <w:pStyle w:val="Prrafodelista"/>
        <w:ind w:left="567" w:firstLine="0"/>
      </w:pPr>
    </w:p>
    <w:p w:rsidR="000A5EB0" w:rsidRDefault="00153776" w:rsidP="000A5EB0">
      <w:pPr>
        <w:pStyle w:val="Sinespaciado"/>
        <w:numPr>
          <w:ilvl w:val="0"/>
          <w:numId w:val="25"/>
        </w:numPr>
      </w:pPr>
      <w:r>
        <w:t>ORGANIZACI</w:t>
      </w:r>
      <w:r>
        <w:rPr>
          <w:rFonts w:hint="cs"/>
        </w:rPr>
        <w:t>Ó</w:t>
      </w:r>
      <w:r>
        <w:t>N</w:t>
      </w:r>
      <w:r w:rsidRPr="00404F09">
        <w:rPr>
          <w:spacing w:val="-1"/>
        </w:rPr>
        <w:t xml:space="preserve"> </w:t>
      </w:r>
      <w:r>
        <w:t>DEL PROCESO DE FORMACI</w:t>
      </w:r>
      <w:r>
        <w:rPr>
          <w:rFonts w:hint="cs"/>
        </w:rPr>
        <w:t>Ó</w:t>
      </w:r>
      <w:r>
        <w:t>N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7927"/>
      </w:tblGrid>
      <w:tr w:rsidR="000A5EB0" w:rsidTr="008A6DD1">
        <w:tc>
          <w:tcPr>
            <w:tcW w:w="7927" w:type="dxa"/>
          </w:tcPr>
          <w:p w:rsidR="000A5EB0" w:rsidRDefault="000A5EB0" w:rsidP="008A6DD1">
            <w:pPr>
              <w:pStyle w:val="Prrafodelista"/>
              <w:ind w:left="-680" w:firstLine="0"/>
            </w:pPr>
          </w:p>
        </w:tc>
      </w:tr>
    </w:tbl>
    <w:p w:rsidR="000A5EB0" w:rsidRDefault="000A5EB0" w:rsidP="000A5EB0">
      <w:pPr>
        <w:pStyle w:val="Prrafodelista"/>
        <w:ind w:left="567" w:firstLine="0"/>
      </w:pPr>
    </w:p>
    <w:p w:rsidR="000A5EB0" w:rsidRDefault="00153776" w:rsidP="000A5EB0">
      <w:pPr>
        <w:pStyle w:val="Sinespaciado"/>
        <w:numPr>
          <w:ilvl w:val="0"/>
          <w:numId w:val="25"/>
        </w:numPr>
      </w:pPr>
      <w:r>
        <w:t>N</w:t>
      </w:r>
      <w:r>
        <w:rPr>
          <w:rFonts w:hint="cs"/>
        </w:rPr>
        <w:t>Ú</w:t>
      </w:r>
      <w:r>
        <w:t>MERO DE</w:t>
      </w:r>
      <w:r w:rsidRPr="002F227C">
        <w:rPr>
          <w:spacing w:val="1"/>
        </w:rPr>
        <w:t xml:space="preserve"> </w:t>
      </w:r>
      <w:r>
        <w:t>EDICIONES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7927"/>
      </w:tblGrid>
      <w:tr w:rsidR="000A5EB0" w:rsidTr="008A6DD1">
        <w:tc>
          <w:tcPr>
            <w:tcW w:w="7927" w:type="dxa"/>
          </w:tcPr>
          <w:p w:rsidR="000A5EB0" w:rsidRDefault="000A5EB0" w:rsidP="008A6DD1">
            <w:pPr>
              <w:pStyle w:val="Prrafodelista"/>
              <w:ind w:left="-680" w:firstLine="0"/>
            </w:pPr>
          </w:p>
        </w:tc>
      </w:tr>
    </w:tbl>
    <w:p w:rsidR="000A5EB0" w:rsidRDefault="000A5EB0" w:rsidP="000A5EB0">
      <w:pPr>
        <w:pStyle w:val="Prrafodelista"/>
        <w:ind w:left="567" w:firstLine="0"/>
      </w:pPr>
    </w:p>
    <w:p w:rsidR="000A5EB0" w:rsidRDefault="00153776" w:rsidP="000A5EB0">
      <w:pPr>
        <w:pStyle w:val="Sinespaciado"/>
        <w:numPr>
          <w:ilvl w:val="0"/>
          <w:numId w:val="25"/>
        </w:numPr>
      </w:pPr>
      <w:r>
        <w:t>N</w:t>
      </w:r>
      <w:r>
        <w:rPr>
          <w:rFonts w:hint="cs"/>
        </w:rPr>
        <w:t>Ú</w:t>
      </w:r>
      <w:r>
        <w:t>MERO</w:t>
      </w:r>
      <w:r w:rsidRPr="002F227C">
        <w:rPr>
          <w:spacing w:val="-1"/>
        </w:rPr>
        <w:t xml:space="preserve"> </w:t>
      </w:r>
      <w:r>
        <w:t>DE PARTICIPANTES POR</w:t>
      </w:r>
      <w:r w:rsidRPr="002F227C">
        <w:rPr>
          <w:spacing w:val="-1"/>
        </w:rPr>
        <w:t xml:space="preserve"> </w:t>
      </w:r>
      <w:r>
        <w:t>EDICI</w:t>
      </w:r>
      <w:r>
        <w:rPr>
          <w:rFonts w:hint="cs"/>
        </w:rPr>
        <w:t>Ó</w:t>
      </w:r>
      <w:r>
        <w:t>N.</w:t>
      </w:r>
      <w:r w:rsidR="000A5EB0" w:rsidRPr="000A5EB0">
        <w:t xml:space="preserve"> 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7927"/>
      </w:tblGrid>
      <w:tr w:rsidR="000A5EB0" w:rsidTr="008A6DD1">
        <w:tc>
          <w:tcPr>
            <w:tcW w:w="7927" w:type="dxa"/>
          </w:tcPr>
          <w:p w:rsidR="000A5EB0" w:rsidRDefault="000A5EB0" w:rsidP="008A6DD1">
            <w:pPr>
              <w:pStyle w:val="Prrafodelista"/>
              <w:ind w:left="-680" w:firstLine="0"/>
            </w:pPr>
          </w:p>
        </w:tc>
      </w:tr>
    </w:tbl>
    <w:p w:rsidR="000A5EB0" w:rsidRDefault="000A5EB0" w:rsidP="000A5EB0">
      <w:pPr>
        <w:pStyle w:val="Prrafodelista"/>
        <w:ind w:left="567" w:firstLine="0"/>
      </w:pPr>
    </w:p>
    <w:p w:rsidR="000A5EB0" w:rsidRDefault="00153776" w:rsidP="000A5EB0">
      <w:pPr>
        <w:pStyle w:val="Sinespaciado"/>
        <w:numPr>
          <w:ilvl w:val="0"/>
          <w:numId w:val="25"/>
        </w:numPr>
      </w:pPr>
      <w:r>
        <w:t>N</w:t>
      </w:r>
      <w:r>
        <w:rPr>
          <w:rFonts w:hint="cs"/>
        </w:rPr>
        <w:t>Ú</w:t>
      </w:r>
      <w:r>
        <w:t>MERO</w:t>
      </w:r>
      <w:r w:rsidRPr="00404F09">
        <w:rPr>
          <w:spacing w:val="16"/>
        </w:rPr>
        <w:t xml:space="preserve"> </w:t>
      </w:r>
      <w:r>
        <w:t>DE</w:t>
      </w:r>
      <w:r w:rsidRPr="00404F09">
        <w:rPr>
          <w:spacing w:val="16"/>
        </w:rPr>
        <w:t xml:space="preserve"> </w:t>
      </w:r>
      <w:r>
        <w:t>HORAS</w:t>
      </w:r>
      <w:r w:rsidRPr="00404F09">
        <w:rPr>
          <w:spacing w:val="15"/>
        </w:rPr>
        <w:t xml:space="preserve"> </w:t>
      </w:r>
      <w:r>
        <w:t>TOTALES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7927"/>
      </w:tblGrid>
      <w:tr w:rsidR="000A5EB0" w:rsidTr="008A6DD1">
        <w:tc>
          <w:tcPr>
            <w:tcW w:w="7927" w:type="dxa"/>
          </w:tcPr>
          <w:p w:rsidR="000A5EB0" w:rsidRDefault="000A5EB0" w:rsidP="008A6DD1">
            <w:pPr>
              <w:pStyle w:val="Prrafodelista"/>
              <w:ind w:left="-680" w:firstLine="0"/>
            </w:pPr>
          </w:p>
        </w:tc>
      </w:tr>
    </w:tbl>
    <w:p w:rsidR="00922B6E" w:rsidRDefault="00922B6E" w:rsidP="000A5EB0">
      <w:pPr>
        <w:pStyle w:val="Prrafodelista"/>
        <w:ind w:left="567" w:firstLine="0"/>
      </w:pPr>
    </w:p>
    <w:p w:rsidR="00922B6E" w:rsidRDefault="00922B6E">
      <w:pPr>
        <w:widowControl/>
        <w:autoSpaceDE/>
        <w:autoSpaceDN/>
        <w:spacing w:before="0" w:after="160" w:line="259" w:lineRule="auto"/>
        <w:ind w:left="0" w:right="0" w:firstLine="0"/>
        <w:jc w:val="left"/>
      </w:pPr>
      <w:r>
        <w:br w:type="page"/>
      </w:r>
    </w:p>
    <w:p w:rsidR="000A5EB0" w:rsidRDefault="000A5EB0" w:rsidP="000A5EB0">
      <w:pPr>
        <w:pStyle w:val="Prrafodelista"/>
        <w:ind w:left="567" w:firstLine="0"/>
      </w:pPr>
    </w:p>
    <w:p w:rsidR="000A5EB0" w:rsidRDefault="00153776" w:rsidP="000A5EB0">
      <w:pPr>
        <w:pStyle w:val="Sinespaciado"/>
        <w:numPr>
          <w:ilvl w:val="0"/>
          <w:numId w:val="25"/>
        </w:numPr>
      </w:pPr>
      <w:r>
        <w:t>LUGAR,</w:t>
      </w:r>
      <w:r w:rsidRPr="00404F09">
        <w:rPr>
          <w:spacing w:val="-1"/>
        </w:rPr>
        <w:t xml:space="preserve"> </w:t>
      </w:r>
      <w:r>
        <w:t>FECHAS Y HORARIOS DE CELEBRACI</w:t>
      </w:r>
      <w:r>
        <w:rPr>
          <w:rFonts w:hint="cs"/>
        </w:rPr>
        <w:t>Ó</w:t>
      </w:r>
      <w:r>
        <w:t>N.</w:t>
      </w:r>
      <w:r w:rsidR="000A5EB0" w:rsidRPr="000A5EB0">
        <w:t xml:space="preserve"> 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7927"/>
      </w:tblGrid>
      <w:tr w:rsidR="000A5EB0" w:rsidTr="008A6DD1">
        <w:tc>
          <w:tcPr>
            <w:tcW w:w="7927" w:type="dxa"/>
          </w:tcPr>
          <w:p w:rsidR="000A5EB0" w:rsidRDefault="000A5EB0" w:rsidP="008A6DD1">
            <w:pPr>
              <w:pStyle w:val="Prrafodelista"/>
              <w:ind w:left="-680" w:firstLine="0"/>
            </w:pPr>
          </w:p>
        </w:tc>
      </w:tr>
    </w:tbl>
    <w:p w:rsidR="000A5EB0" w:rsidRDefault="000A5EB0" w:rsidP="000A5EB0">
      <w:pPr>
        <w:pStyle w:val="Prrafodelista"/>
        <w:ind w:left="567" w:firstLine="0"/>
      </w:pPr>
    </w:p>
    <w:p w:rsidR="000A5EB0" w:rsidRDefault="000A5EB0" w:rsidP="000A5EB0">
      <w:pPr>
        <w:pStyle w:val="Prrafodelista"/>
        <w:ind w:left="567" w:firstLine="0"/>
      </w:pPr>
    </w:p>
    <w:p w:rsidR="000A5EB0" w:rsidRDefault="00153776" w:rsidP="000A5EB0">
      <w:pPr>
        <w:pStyle w:val="Sinespaciado"/>
        <w:numPr>
          <w:ilvl w:val="0"/>
          <w:numId w:val="25"/>
        </w:numPr>
      </w:pPr>
      <w:r>
        <w:t>DESTINATARIOS.</w:t>
      </w:r>
      <w:r w:rsidR="000A5EB0" w:rsidRPr="000A5EB0">
        <w:t xml:space="preserve"> 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7927"/>
      </w:tblGrid>
      <w:tr w:rsidR="000A5EB0" w:rsidTr="008A6DD1">
        <w:tc>
          <w:tcPr>
            <w:tcW w:w="7927" w:type="dxa"/>
          </w:tcPr>
          <w:p w:rsidR="000A5EB0" w:rsidRDefault="000A5EB0" w:rsidP="008A6DD1">
            <w:pPr>
              <w:pStyle w:val="Prrafodelista"/>
              <w:ind w:left="-680" w:firstLine="0"/>
            </w:pPr>
          </w:p>
        </w:tc>
      </w:tr>
    </w:tbl>
    <w:p w:rsidR="000A5EB0" w:rsidRDefault="000A5EB0" w:rsidP="000A5EB0">
      <w:pPr>
        <w:pStyle w:val="Prrafodelista"/>
        <w:ind w:left="567" w:firstLine="0"/>
      </w:pPr>
    </w:p>
    <w:p w:rsidR="000A5EB0" w:rsidRDefault="00153776" w:rsidP="000A5EB0">
      <w:pPr>
        <w:pStyle w:val="Sinespaciado"/>
        <w:numPr>
          <w:ilvl w:val="0"/>
          <w:numId w:val="25"/>
        </w:numPr>
      </w:pPr>
      <w:r>
        <w:t>OBJETIVOS.</w:t>
      </w:r>
      <w:r w:rsidR="000A5EB0" w:rsidRPr="000A5EB0">
        <w:t xml:space="preserve"> 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7927"/>
      </w:tblGrid>
      <w:tr w:rsidR="000A5EB0" w:rsidTr="008A6DD1">
        <w:tc>
          <w:tcPr>
            <w:tcW w:w="7927" w:type="dxa"/>
          </w:tcPr>
          <w:p w:rsidR="000A5EB0" w:rsidRDefault="000A5EB0" w:rsidP="008A6DD1">
            <w:pPr>
              <w:pStyle w:val="Prrafodelista"/>
              <w:ind w:left="-680" w:firstLine="0"/>
            </w:pPr>
          </w:p>
        </w:tc>
      </w:tr>
    </w:tbl>
    <w:p w:rsidR="000A5EB0" w:rsidRDefault="000A5EB0" w:rsidP="000A5EB0">
      <w:pPr>
        <w:pStyle w:val="Prrafodelista"/>
        <w:ind w:left="567" w:firstLine="0"/>
      </w:pPr>
    </w:p>
    <w:p w:rsidR="000A5EB0" w:rsidRDefault="00153776" w:rsidP="000A5EB0">
      <w:pPr>
        <w:pStyle w:val="Sinespaciado"/>
        <w:numPr>
          <w:ilvl w:val="0"/>
          <w:numId w:val="25"/>
        </w:numPr>
      </w:pPr>
      <w:r>
        <w:t>CONTENIDO/PROGRAMA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7927"/>
      </w:tblGrid>
      <w:tr w:rsidR="000A5EB0" w:rsidTr="008A6DD1">
        <w:tc>
          <w:tcPr>
            <w:tcW w:w="7927" w:type="dxa"/>
          </w:tcPr>
          <w:p w:rsidR="000A5EB0" w:rsidRDefault="000A5EB0" w:rsidP="008A6DD1">
            <w:pPr>
              <w:pStyle w:val="Prrafodelista"/>
              <w:ind w:left="-680" w:firstLine="0"/>
            </w:pPr>
          </w:p>
        </w:tc>
      </w:tr>
    </w:tbl>
    <w:p w:rsidR="000A5EB0" w:rsidRDefault="000A5EB0" w:rsidP="000A5EB0">
      <w:pPr>
        <w:pStyle w:val="Prrafodelista"/>
        <w:ind w:left="567" w:firstLine="0"/>
      </w:pPr>
    </w:p>
    <w:p w:rsidR="000A5EB0" w:rsidRDefault="00153776" w:rsidP="000A5EB0">
      <w:pPr>
        <w:pStyle w:val="Sinespaciado"/>
        <w:numPr>
          <w:ilvl w:val="0"/>
          <w:numId w:val="25"/>
        </w:numPr>
      </w:pPr>
      <w:r>
        <w:t>PROFESORADO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7927"/>
      </w:tblGrid>
      <w:tr w:rsidR="000A5EB0" w:rsidTr="008A6DD1">
        <w:tc>
          <w:tcPr>
            <w:tcW w:w="7927" w:type="dxa"/>
          </w:tcPr>
          <w:p w:rsidR="000A5EB0" w:rsidRDefault="000A5EB0" w:rsidP="008A6DD1">
            <w:pPr>
              <w:pStyle w:val="Prrafodelista"/>
              <w:ind w:left="-680" w:firstLine="0"/>
            </w:pPr>
          </w:p>
        </w:tc>
      </w:tr>
    </w:tbl>
    <w:p w:rsidR="000A5EB0" w:rsidRDefault="000A5EB0" w:rsidP="000A5EB0">
      <w:pPr>
        <w:pStyle w:val="Prrafodelista"/>
        <w:ind w:left="567" w:firstLine="0"/>
      </w:pPr>
    </w:p>
    <w:p w:rsidR="002B74DF" w:rsidRDefault="00153776" w:rsidP="002B74DF">
      <w:pPr>
        <w:pStyle w:val="Sinespaciado"/>
        <w:numPr>
          <w:ilvl w:val="0"/>
          <w:numId w:val="25"/>
        </w:numPr>
      </w:pPr>
      <w:r>
        <w:t>CARACTER</w:t>
      </w:r>
      <w:r>
        <w:rPr>
          <w:rFonts w:hint="cs"/>
        </w:rPr>
        <w:t>Í</w:t>
      </w:r>
      <w:r>
        <w:t>STICAS</w:t>
      </w:r>
      <w:r w:rsidRPr="002F227C">
        <w:rPr>
          <w:spacing w:val="-1"/>
        </w:rPr>
        <w:t xml:space="preserve"> </w:t>
      </w:r>
      <w:r>
        <w:t>DE LOS LOCALES:</w:t>
      </w:r>
      <w:r w:rsidR="002B74DF" w:rsidRPr="002B74DF">
        <w:t xml:space="preserve"> 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7927"/>
      </w:tblGrid>
      <w:tr w:rsidR="002B74DF" w:rsidTr="00824398">
        <w:tc>
          <w:tcPr>
            <w:tcW w:w="7927" w:type="dxa"/>
          </w:tcPr>
          <w:p w:rsidR="002B74DF" w:rsidRDefault="002B74DF" w:rsidP="00824398">
            <w:pPr>
              <w:pStyle w:val="Prrafodelista"/>
              <w:ind w:left="-680" w:firstLine="0"/>
            </w:pPr>
          </w:p>
        </w:tc>
      </w:tr>
    </w:tbl>
    <w:p w:rsidR="002B74DF" w:rsidRDefault="002B74DF" w:rsidP="002B74DF">
      <w:pPr>
        <w:pStyle w:val="Prrafodelista"/>
        <w:ind w:left="567" w:firstLine="0"/>
      </w:pPr>
    </w:p>
    <w:p w:rsidR="002B74DF" w:rsidRDefault="00153776" w:rsidP="002B74DF">
      <w:pPr>
        <w:pStyle w:val="Sinespaciado"/>
        <w:numPr>
          <w:ilvl w:val="0"/>
          <w:numId w:val="25"/>
        </w:numPr>
      </w:pPr>
      <w:r>
        <w:t>MATERIAL Y MEDIOS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7927"/>
      </w:tblGrid>
      <w:tr w:rsidR="002B74DF" w:rsidTr="00824398">
        <w:tc>
          <w:tcPr>
            <w:tcW w:w="7927" w:type="dxa"/>
          </w:tcPr>
          <w:p w:rsidR="002B74DF" w:rsidRDefault="002B74DF" w:rsidP="00824398">
            <w:pPr>
              <w:pStyle w:val="Prrafodelista"/>
              <w:ind w:left="-680" w:firstLine="0"/>
            </w:pPr>
          </w:p>
        </w:tc>
      </w:tr>
    </w:tbl>
    <w:p w:rsidR="002B74DF" w:rsidRDefault="002B74DF" w:rsidP="002B74DF">
      <w:pPr>
        <w:pStyle w:val="Prrafodelista"/>
        <w:ind w:left="567" w:firstLine="0"/>
      </w:pPr>
    </w:p>
    <w:p w:rsidR="002B74DF" w:rsidRDefault="00153776" w:rsidP="002B74DF">
      <w:pPr>
        <w:pStyle w:val="Sinespaciado"/>
        <w:numPr>
          <w:ilvl w:val="0"/>
          <w:numId w:val="25"/>
        </w:numPr>
      </w:pPr>
      <w:r>
        <w:lastRenderedPageBreak/>
        <w:t>PUBLICIDAD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7927"/>
      </w:tblGrid>
      <w:tr w:rsidR="002B74DF" w:rsidTr="00824398">
        <w:tc>
          <w:tcPr>
            <w:tcW w:w="7927" w:type="dxa"/>
          </w:tcPr>
          <w:p w:rsidR="002B74DF" w:rsidRDefault="002B74DF" w:rsidP="00824398">
            <w:pPr>
              <w:pStyle w:val="Prrafodelista"/>
              <w:ind w:left="-680" w:firstLine="0"/>
            </w:pPr>
          </w:p>
        </w:tc>
      </w:tr>
    </w:tbl>
    <w:p w:rsidR="002B74DF" w:rsidRDefault="002B74DF" w:rsidP="002B74DF">
      <w:pPr>
        <w:pStyle w:val="Prrafodelista"/>
        <w:ind w:left="567" w:firstLine="0"/>
      </w:pPr>
    </w:p>
    <w:p w:rsidR="002B74DF" w:rsidRDefault="00153776" w:rsidP="002B74DF">
      <w:pPr>
        <w:pStyle w:val="Sinespaciado"/>
        <w:numPr>
          <w:ilvl w:val="0"/>
          <w:numId w:val="25"/>
        </w:numPr>
      </w:pPr>
      <w:r>
        <w:t>CRITERIOS</w:t>
      </w:r>
      <w:r w:rsidRPr="00153776">
        <w:rPr>
          <w:spacing w:val="-1"/>
        </w:rPr>
        <w:t xml:space="preserve"> </w:t>
      </w:r>
      <w:r>
        <w:t>DE SELECCI</w:t>
      </w:r>
      <w:r>
        <w:rPr>
          <w:rFonts w:hint="cs"/>
        </w:rPr>
        <w:t>Ó</w:t>
      </w:r>
      <w:r w:rsidR="001322B7">
        <w:t>N DE ASISTENTES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7927"/>
      </w:tblGrid>
      <w:tr w:rsidR="002B74DF" w:rsidTr="00824398">
        <w:tc>
          <w:tcPr>
            <w:tcW w:w="7927" w:type="dxa"/>
          </w:tcPr>
          <w:p w:rsidR="002B74DF" w:rsidRDefault="002B74DF" w:rsidP="00824398">
            <w:pPr>
              <w:pStyle w:val="Prrafodelista"/>
              <w:ind w:left="-680" w:firstLine="0"/>
            </w:pPr>
          </w:p>
        </w:tc>
      </w:tr>
    </w:tbl>
    <w:p w:rsidR="002B74DF" w:rsidRDefault="002B74DF" w:rsidP="002B74DF">
      <w:pPr>
        <w:pStyle w:val="Prrafodelista"/>
        <w:ind w:left="567" w:firstLine="0"/>
      </w:pPr>
    </w:p>
    <w:p w:rsidR="002B74DF" w:rsidRDefault="00153776" w:rsidP="002B74DF">
      <w:pPr>
        <w:pStyle w:val="Sinespaciado"/>
        <w:numPr>
          <w:ilvl w:val="0"/>
          <w:numId w:val="25"/>
        </w:numPr>
      </w:pPr>
      <w:r>
        <w:t>CONTROL</w:t>
      </w:r>
      <w:r w:rsidRPr="002F227C">
        <w:rPr>
          <w:spacing w:val="-1"/>
        </w:rPr>
        <w:t xml:space="preserve"> </w:t>
      </w:r>
      <w:r w:rsidR="001322B7">
        <w:t>DE ASISTENCIA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7927"/>
      </w:tblGrid>
      <w:tr w:rsidR="002B74DF" w:rsidTr="00824398">
        <w:tc>
          <w:tcPr>
            <w:tcW w:w="7927" w:type="dxa"/>
          </w:tcPr>
          <w:p w:rsidR="002B74DF" w:rsidRDefault="002B74DF" w:rsidP="00824398">
            <w:pPr>
              <w:pStyle w:val="Prrafodelista"/>
              <w:ind w:left="-680" w:firstLine="0"/>
            </w:pPr>
          </w:p>
        </w:tc>
      </w:tr>
    </w:tbl>
    <w:p w:rsidR="002B74DF" w:rsidRDefault="002B74DF" w:rsidP="002B74DF">
      <w:pPr>
        <w:pStyle w:val="Prrafodelista"/>
        <w:ind w:left="567" w:firstLine="0"/>
      </w:pPr>
    </w:p>
    <w:p w:rsidR="002B74DF" w:rsidRDefault="00153776" w:rsidP="002B74DF">
      <w:pPr>
        <w:pStyle w:val="Sinespaciado"/>
        <w:numPr>
          <w:ilvl w:val="0"/>
          <w:numId w:val="25"/>
        </w:numPr>
      </w:pPr>
      <w:r>
        <w:t>CRITERIOS DE EVALUACI</w:t>
      </w:r>
      <w:r>
        <w:rPr>
          <w:rFonts w:hint="cs"/>
        </w:rPr>
        <w:t>Ó</w:t>
      </w:r>
      <w:r>
        <w:t>N.</w:t>
      </w:r>
      <w:r w:rsidR="002B74DF" w:rsidRPr="002B74DF">
        <w:t xml:space="preserve"> 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7927"/>
      </w:tblGrid>
      <w:tr w:rsidR="002B74DF" w:rsidTr="00824398">
        <w:tc>
          <w:tcPr>
            <w:tcW w:w="7927" w:type="dxa"/>
          </w:tcPr>
          <w:p w:rsidR="002B74DF" w:rsidRDefault="002B74DF" w:rsidP="00824398">
            <w:pPr>
              <w:pStyle w:val="Prrafodelista"/>
              <w:ind w:left="-680" w:firstLine="0"/>
            </w:pPr>
          </w:p>
        </w:tc>
      </w:tr>
    </w:tbl>
    <w:p w:rsidR="002B74DF" w:rsidRDefault="002B74DF" w:rsidP="002B74DF">
      <w:pPr>
        <w:pStyle w:val="Prrafodelista"/>
        <w:ind w:left="567" w:firstLine="0"/>
      </w:pPr>
    </w:p>
    <w:p w:rsidR="001322B7" w:rsidRDefault="001322B7" w:rsidP="002B74DF">
      <w:pPr>
        <w:pStyle w:val="Sinespaciado"/>
        <w:ind w:left="360" w:firstLine="0"/>
      </w:pPr>
    </w:p>
    <w:p w:rsidR="00922B6E" w:rsidRDefault="00922B6E" w:rsidP="002B74DF">
      <w:pPr>
        <w:pStyle w:val="Sinespaciado"/>
        <w:ind w:left="360" w:firstLine="0"/>
      </w:pPr>
    </w:p>
    <w:p w:rsidR="00922B6E" w:rsidRDefault="00922B6E" w:rsidP="00922B6E">
      <w:pPr>
        <w:ind w:left="0" w:firstLine="0"/>
        <w:jc w:val="center"/>
      </w:pPr>
      <w:r>
        <w:t xml:space="preserve">____________ </w:t>
      </w:r>
      <w:proofErr w:type="spellStart"/>
      <w:proofErr w:type="gramStart"/>
      <w:r>
        <w:t>a</w:t>
      </w:r>
      <w:proofErr w:type="spellEnd"/>
      <w:proofErr w:type="gramEnd"/>
      <w:r>
        <w:t xml:space="preserve"> __ de _____ 20__</w:t>
      </w:r>
    </w:p>
    <w:p w:rsidR="00922B6E" w:rsidRPr="00404F09" w:rsidRDefault="00922B6E" w:rsidP="00922B6E">
      <w:pPr>
        <w:ind w:left="0" w:firstLine="0"/>
        <w:jc w:val="center"/>
        <w:rPr>
          <w:color w:val="BFBFBF" w:themeColor="background1" w:themeShade="BF"/>
        </w:rPr>
      </w:pPr>
      <w:r w:rsidRPr="00404F09">
        <w:rPr>
          <w:color w:val="BFBFBF" w:themeColor="background1" w:themeShade="BF"/>
        </w:rPr>
        <w:t>(EL SOLICITANTE</w:t>
      </w:r>
      <w:r>
        <w:rPr>
          <w:color w:val="BFBFBF" w:themeColor="background1" w:themeShade="BF"/>
        </w:rPr>
        <w:t xml:space="preserve"> DEBE FIRMAR ELECTRÓNICAMENTE</w:t>
      </w:r>
      <w:r w:rsidRPr="00404F09">
        <w:rPr>
          <w:color w:val="BFBFBF" w:themeColor="background1" w:themeShade="BF"/>
        </w:rPr>
        <w:t>)</w:t>
      </w:r>
    </w:p>
    <w:p w:rsidR="00922B6E" w:rsidRDefault="00922B6E" w:rsidP="00922B6E">
      <w:pPr>
        <w:ind w:left="0" w:firstLine="0"/>
        <w:jc w:val="center"/>
      </w:pPr>
    </w:p>
    <w:p w:rsidR="00922B6E" w:rsidRDefault="00922B6E" w:rsidP="00922B6E">
      <w:pPr>
        <w:ind w:left="0" w:firstLine="0"/>
        <w:jc w:val="center"/>
      </w:pPr>
      <w:proofErr w:type="spellStart"/>
      <w:r>
        <w:t>Fdo</w:t>
      </w:r>
      <w:proofErr w:type="spellEnd"/>
      <w:proofErr w:type="gramStart"/>
      <w:r>
        <w:t>:_</w:t>
      </w:r>
      <w:proofErr w:type="gramEnd"/>
      <w:r>
        <w:t>___________________________</w:t>
      </w:r>
    </w:p>
    <w:p w:rsidR="00922B6E" w:rsidRDefault="00922B6E" w:rsidP="002B74DF">
      <w:pPr>
        <w:pStyle w:val="Sinespaciado"/>
        <w:ind w:left="360" w:firstLine="0"/>
      </w:pPr>
    </w:p>
    <w:sectPr w:rsidR="00922B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AE4" w:rsidRDefault="00D25AE4" w:rsidP="00B0752B">
      <w:r>
        <w:separator/>
      </w:r>
    </w:p>
    <w:p w:rsidR="00D25AE4" w:rsidRDefault="00D25AE4" w:rsidP="00B0752B"/>
  </w:endnote>
  <w:endnote w:type="continuationSeparator" w:id="0">
    <w:p w:rsidR="00D25AE4" w:rsidRDefault="00D25AE4" w:rsidP="00B0752B">
      <w:r>
        <w:continuationSeparator/>
      </w:r>
    </w:p>
    <w:p w:rsidR="00D25AE4" w:rsidRDefault="00D25AE4" w:rsidP="00B075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37B" w:rsidRDefault="00ED437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B6E" w:rsidRPr="001322B7" w:rsidRDefault="00922B6E" w:rsidP="00922B6E">
    <w:pPr>
      <w:ind w:left="0" w:firstLine="0"/>
      <w:rPr>
        <w:i/>
        <w:sz w:val="20"/>
        <w:szCs w:val="20"/>
      </w:rPr>
    </w:pPr>
    <w:r w:rsidRPr="001322B7">
      <w:rPr>
        <w:i/>
        <w:sz w:val="20"/>
        <w:szCs w:val="20"/>
      </w:rPr>
      <w:t>El punto 3 de la Instrucción contiene aclaraciones sobre el contenido de cado uno de los anteriores apartados</w:t>
    </w:r>
  </w:p>
  <w:p w:rsidR="00922B6E" w:rsidRDefault="00922B6E" w:rsidP="00922B6E">
    <w:pPr>
      <w:ind w:left="0" w:firstLine="0"/>
      <w:jc w:val="left"/>
      <w:rPr>
        <w:b/>
      </w:rPr>
    </w:pPr>
  </w:p>
  <w:p w:rsidR="00922B6E" w:rsidRPr="00C14CE4" w:rsidRDefault="00922B6E" w:rsidP="00922B6E">
    <w:pPr>
      <w:ind w:left="0" w:firstLine="0"/>
      <w:jc w:val="left"/>
      <w:rPr>
        <w:b/>
      </w:rPr>
    </w:pPr>
    <w:r w:rsidRPr="00C14CE4">
      <w:rPr>
        <w:b/>
      </w:rPr>
      <w:t>SR. DIRECTOR GENERAL DE SEGURIDAD CIUDADANA Y EMERGENCIAS</w:t>
    </w:r>
  </w:p>
  <w:p w:rsidR="00922B6E" w:rsidRDefault="00922B6E" w:rsidP="00922B6E">
    <w:pPr>
      <w:ind w:left="0" w:firstLine="0"/>
    </w:pPr>
  </w:p>
  <w:p w:rsidR="00922B6E" w:rsidRDefault="00922B6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37B" w:rsidRDefault="00ED437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AE4" w:rsidRDefault="00D25AE4" w:rsidP="00B0752B">
      <w:r>
        <w:separator/>
      </w:r>
    </w:p>
    <w:p w:rsidR="00D25AE4" w:rsidRDefault="00D25AE4" w:rsidP="00B0752B"/>
  </w:footnote>
  <w:footnote w:type="continuationSeparator" w:id="0">
    <w:p w:rsidR="00D25AE4" w:rsidRDefault="00D25AE4" w:rsidP="00B0752B">
      <w:r>
        <w:continuationSeparator/>
      </w:r>
    </w:p>
    <w:p w:rsidR="00D25AE4" w:rsidRDefault="00D25AE4" w:rsidP="00B0752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37B" w:rsidRDefault="00ED437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2B7" w:rsidRPr="00151428" w:rsidRDefault="001322B7" w:rsidP="00B0752B">
    <w:pPr>
      <w:pStyle w:val="Encabezado"/>
      <w:ind w:hanging="181"/>
      <w:rPr>
        <w:b/>
        <w:sz w:val="16"/>
        <w:szCs w:val="16"/>
      </w:rPr>
    </w:pPr>
    <w:r w:rsidRPr="00151428">
      <w:rPr>
        <w:noProof/>
        <w:sz w:val="16"/>
        <w:szCs w:val="16"/>
        <w:lang w:eastAsia="es-ES"/>
      </w:rPr>
      <w:drawing>
        <wp:anchor distT="0" distB="0" distL="114300" distR="114300" simplePos="0" relativeHeight="251663360" behindDoc="0" locked="0" layoutInCell="1" allowOverlap="1" wp14:anchorId="7DBF181D" wp14:editId="270CFFA8">
          <wp:simplePos x="0" y="0"/>
          <wp:positionH relativeFrom="column">
            <wp:posOffset>-641985</wp:posOffset>
          </wp:positionH>
          <wp:positionV relativeFrom="paragraph">
            <wp:posOffset>-306705</wp:posOffset>
          </wp:positionV>
          <wp:extent cx="514350" cy="906780"/>
          <wp:effectExtent l="0" t="0" r="0" b="7620"/>
          <wp:wrapSquare wrapText="bothSides"/>
          <wp:docPr id="3" name="Imagen 3" descr="Oficina Agrinnova MURCIA | Innovación agrícola y alimenta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icina Agrinnova MURCIA | Innovación agrícola y alimentaria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286" t="6116" r="44072" b="3670"/>
                  <a:stretch/>
                </pic:blipFill>
                <pic:spPr bwMode="auto">
                  <a:xfrm>
                    <a:off x="0" y="0"/>
                    <a:ext cx="51435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51428">
      <w:rPr>
        <w:b/>
        <w:sz w:val="16"/>
        <w:szCs w:val="16"/>
      </w:rPr>
      <w:t>Región de Murcia</w:t>
    </w:r>
  </w:p>
  <w:p w:rsidR="001322B7" w:rsidRPr="00151428" w:rsidRDefault="001322B7" w:rsidP="00B0752B">
    <w:pPr>
      <w:pStyle w:val="Encabezado"/>
      <w:ind w:hanging="181"/>
      <w:rPr>
        <w:sz w:val="16"/>
        <w:szCs w:val="16"/>
      </w:rPr>
    </w:pPr>
    <w:r w:rsidRPr="00151428">
      <w:rPr>
        <w:sz w:val="16"/>
        <w:szCs w:val="16"/>
      </w:rPr>
      <w:t xml:space="preserve">Consejería de </w:t>
    </w:r>
    <w:r w:rsidR="00ED437B" w:rsidRPr="00151428">
      <w:rPr>
        <w:sz w:val="16"/>
        <w:szCs w:val="16"/>
      </w:rPr>
      <w:t>Transparencia</w:t>
    </w:r>
    <w:r w:rsidR="00ED437B">
      <w:rPr>
        <w:sz w:val="16"/>
        <w:szCs w:val="16"/>
      </w:rPr>
      <w:t>, Seguridad</w:t>
    </w:r>
    <w:r>
      <w:rPr>
        <w:sz w:val="16"/>
        <w:szCs w:val="16"/>
      </w:rPr>
      <w:t xml:space="preserve"> y Emergencias</w:t>
    </w:r>
  </w:p>
  <w:p w:rsidR="001322B7" w:rsidRPr="00151428" w:rsidRDefault="001322B7" w:rsidP="00B0752B">
    <w:pPr>
      <w:pStyle w:val="Encabezado"/>
      <w:ind w:hanging="181"/>
      <w:rPr>
        <w:sz w:val="16"/>
        <w:szCs w:val="16"/>
      </w:rPr>
    </w:pPr>
    <w:r w:rsidRPr="00151428">
      <w:rPr>
        <w:sz w:val="16"/>
        <w:szCs w:val="16"/>
      </w:rPr>
      <w:t>Dirección General de Seguridad Ciudadana</w:t>
    </w:r>
  </w:p>
  <w:p w:rsidR="001322B7" w:rsidRPr="00151428" w:rsidRDefault="001322B7" w:rsidP="00B0752B">
    <w:pPr>
      <w:pStyle w:val="Encabezado"/>
      <w:ind w:hanging="181"/>
      <w:rPr>
        <w:sz w:val="16"/>
        <w:szCs w:val="16"/>
      </w:rPr>
    </w:pPr>
    <w:proofErr w:type="gramStart"/>
    <w:r w:rsidRPr="00151428">
      <w:rPr>
        <w:sz w:val="16"/>
        <w:szCs w:val="16"/>
      </w:rPr>
      <w:t>y</w:t>
    </w:r>
    <w:proofErr w:type="gramEnd"/>
    <w:r w:rsidRPr="00151428">
      <w:rPr>
        <w:sz w:val="16"/>
        <w:szCs w:val="16"/>
      </w:rPr>
      <w:t xml:space="preserve"> Emergencias</w:t>
    </w:r>
  </w:p>
  <w:p w:rsidR="001322B7" w:rsidRDefault="001322B7" w:rsidP="00B0752B">
    <w:pPr>
      <w:pStyle w:val="Encabezado"/>
    </w:pPr>
  </w:p>
  <w:p w:rsidR="001322B7" w:rsidRPr="00C14CE4" w:rsidRDefault="001322B7" w:rsidP="001322B7">
    <w:pPr>
      <w:spacing w:before="100" w:beforeAutospacing="1" w:after="100" w:afterAutospacing="1"/>
      <w:ind w:left="0" w:firstLine="0"/>
      <w:contextualSpacing/>
      <w:jc w:val="center"/>
      <w:rPr>
        <w:b/>
      </w:rPr>
    </w:pPr>
    <w:r w:rsidRPr="00C14CE4">
      <w:rPr>
        <w:b/>
      </w:rPr>
      <w:t>ANEXO I</w:t>
    </w:r>
    <w:r>
      <w:rPr>
        <w:b/>
      </w:rPr>
      <w:t>I</w:t>
    </w:r>
  </w:p>
  <w:p w:rsidR="001322B7" w:rsidRDefault="001322B7" w:rsidP="001322B7">
    <w:pPr>
      <w:spacing w:before="100" w:beforeAutospacing="1" w:after="100" w:afterAutospacing="1"/>
      <w:ind w:left="0" w:firstLine="0"/>
      <w:contextualSpacing/>
    </w:pPr>
  </w:p>
  <w:p w:rsidR="001322B7" w:rsidRDefault="001322B7" w:rsidP="001322B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hd w:val="clear" w:color="auto" w:fill="D9D9D9" w:themeFill="background1" w:themeFillShade="D9"/>
      <w:spacing w:before="100" w:beforeAutospacing="1" w:after="100" w:afterAutospacing="1"/>
      <w:ind w:left="0" w:firstLine="0"/>
      <w:contextualSpacing/>
      <w:jc w:val="center"/>
    </w:pPr>
    <w:r>
      <w:t>DESCRIPCIÓN DE LA ACCIÓN FORMATIVA</w:t>
    </w:r>
  </w:p>
  <w:p w:rsidR="001322B7" w:rsidRDefault="001322B7" w:rsidP="001322B7">
    <w:pPr>
      <w:ind w:left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37B" w:rsidRDefault="00ED437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B037B"/>
    <w:multiLevelType w:val="hybridMultilevel"/>
    <w:tmpl w:val="75C2F3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F11F3"/>
    <w:multiLevelType w:val="hybridMultilevel"/>
    <w:tmpl w:val="703071AA"/>
    <w:lvl w:ilvl="0" w:tplc="B4386DF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1A059C"/>
    <w:multiLevelType w:val="multilevel"/>
    <w:tmpl w:val="A38E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2136C5"/>
    <w:multiLevelType w:val="hybridMultilevel"/>
    <w:tmpl w:val="E4344460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2F43670F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2180E81"/>
    <w:multiLevelType w:val="multilevel"/>
    <w:tmpl w:val="1BFC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36405B"/>
    <w:multiLevelType w:val="multilevel"/>
    <w:tmpl w:val="6B480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5D32776"/>
    <w:multiLevelType w:val="hybridMultilevel"/>
    <w:tmpl w:val="6A164CAA"/>
    <w:lvl w:ilvl="0" w:tplc="0C0A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8" w15:restartNumberingAfterBreak="0">
    <w:nsid w:val="3918101E"/>
    <w:multiLevelType w:val="multilevel"/>
    <w:tmpl w:val="F4809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13297E"/>
    <w:multiLevelType w:val="hybridMultilevel"/>
    <w:tmpl w:val="E6328D76"/>
    <w:lvl w:ilvl="0" w:tplc="0C0A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10" w15:restartNumberingAfterBreak="0">
    <w:nsid w:val="3D151FA9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EC66911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02D4744"/>
    <w:multiLevelType w:val="hybridMultilevel"/>
    <w:tmpl w:val="75140B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84E39"/>
    <w:multiLevelType w:val="multilevel"/>
    <w:tmpl w:val="2E6420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311B68"/>
    <w:multiLevelType w:val="hybridMultilevel"/>
    <w:tmpl w:val="186C58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359A1"/>
    <w:multiLevelType w:val="hybridMultilevel"/>
    <w:tmpl w:val="9DB23DE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4D72A66"/>
    <w:multiLevelType w:val="multilevel"/>
    <w:tmpl w:val="67186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4A251F"/>
    <w:multiLevelType w:val="multilevel"/>
    <w:tmpl w:val="9D6E2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4A17E6D"/>
    <w:multiLevelType w:val="hybridMultilevel"/>
    <w:tmpl w:val="D49AC9F6"/>
    <w:lvl w:ilvl="0" w:tplc="0C0A0017">
      <w:start w:val="1"/>
      <w:numFmt w:val="lowerLetter"/>
      <w:lvlText w:val="%1)"/>
      <w:lvlJc w:val="left"/>
      <w:pPr>
        <w:ind w:left="541" w:hanging="360"/>
      </w:pPr>
    </w:lvl>
    <w:lvl w:ilvl="1" w:tplc="0C0A0019" w:tentative="1">
      <w:start w:val="1"/>
      <w:numFmt w:val="lowerLetter"/>
      <w:lvlText w:val="%2."/>
      <w:lvlJc w:val="left"/>
      <w:pPr>
        <w:ind w:left="1261" w:hanging="360"/>
      </w:pPr>
    </w:lvl>
    <w:lvl w:ilvl="2" w:tplc="0C0A001B" w:tentative="1">
      <w:start w:val="1"/>
      <w:numFmt w:val="lowerRoman"/>
      <w:lvlText w:val="%3."/>
      <w:lvlJc w:val="right"/>
      <w:pPr>
        <w:ind w:left="1981" w:hanging="180"/>
      </w:pPr>
    </w:lvl>
    <w:lvl w:ilvl="3" w:tplc="0C0A000F" w:tentative="1">
      <w:start w:val="1"/>
      <w:numFmt w:val="decimal"/>
      <w:lvlText w:val="%4."/>
      <w:lvlJc w:val="left"/>
      <w:pPr>
        <w:ind w:left="2701" w:hanging="360"/>
      </w:pPr>
    </w:lvl>
    <w:lvl w:ilvl="4" w:tplc="0C0A0019" w:tentative="1">
      <w:start w:val="1"/>
      <w:numFmt w:val="lowerLetter"/>
      <w:lvlText w:val="%5."/>
      <w:lvlJc w:val="left"/>
      <w:pPr>
        <w:ind w:left="3421" w:hanging="360"/>
      </w:pPr>
    </w:lvl>
    <w:lvl w:ilvl="5" w:tplc="0C0A001B" w:tentative="1">
      <w:start w:val="1"/>
      <w:numFmt w:val="lowerRoman"/>
      <w:lvlText w:val="%6."/>
      <w:lvlJc w:val="right"/>
      <w:pPr>
        <w:ind w:left="4141" w:hanging="180"/>
      </w:pPr>
    </w:lvl>
    <w:lvl w:ilvl="6" w:tplc="0C0A000F" w:tentative="1">
      <w:start w:val="1"/>
      <w:numFmt w:val="decimal"/>
      <w:lvlText w:val="%7."/>
      <w:lvlJc w:val="left"/>
      <w:pPr>
        <w:ind w:left="4861" w:hanging="360"/>
      </w:pPr>
    </w:lvl>
    <w:lvl w:ilvl="7" w:tplc="0C0A0019" w:tentative="1">
      <w:start w:val="1"/>
      <w:numFmt w:val="lowerLetter"/>
      <w:lvlText w:val="%8."/>
      <w:lvlJc w:val="left"/>
      <w:pPr>
        <w:ind w:left="5581" w:hanging="360"/>
      </w:pPr>
    </w:lvl>
    <w:lvl w:ilvl="8" w:tplc="0C0A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19" w15:restartNumberingAfterBreak="0">
    <w:nsid w:val="579D793F"/>
    <w:multiLevelType w:val="multilevel"/>
    <w:tmpl w:val="79728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7EE0A64"/>
    <w:multiLevelType w:val="hybridMultilevel"/>
    <w:tmpl w:val="9A7C05E8"/>
    <w:lvl w:ilvl="0" w:tplc="0C0A000F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21" w15:restartNumberingAfterBreak="0">
    <w:nsid w:val="5D9B5A98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B7F3BE2"/>
    <w:multiLevelType w:val="hybridMultilevel"/>
    <w:tmpl w:val="32F698FC"/>
    <w:lvl w:ilvl="0" w:tplc="0C0A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23" w15:restartNumberingAfterBreak="0">
    <w:nsid w:val="722E210C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7762E0F"/>
    <w:multiLevelType w:val="hybridMultilevel"/>
    <w:tmpl w:val="4B406AB6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24"/>
  </w:num>
  <w:num w:numId="3">
    <w:abstractNumId w:val="15"/>
  </w:num>
  <w:num w:numId="4">
    <w:abstractNumId w:val="0"/>
  </w:num>
  <w:num w:numId="5">
    <w:abstractNumId w:val="1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9"/>
  </w:num>
  <w:num w:numId="12">
    <w:abstractNumId w:val="6"/>
  </w:num>
  <w:num w:numId="13">
    <w:abstractNumId w:val="14"/>
  </w:num>
  <w:num w:numId="14">
    <w:abstractNumId w:val="3"/>
  </w:num>
  <w:num w:numId="15">
    <w:abstractNumId w:val="1"/>
  </w:num>
  <w:num w:numId="16">
    <w:abstractNumId w:val="9"/>
  </w:num>
  <w:num w:numId="17">
    <w:abstractNumId w:val="20"/>
  </w:num>
  <w:num w:numId="18">
    <w:abstractNumId w:val="18"/>
  </w:num>
  <w:num w:numId="19">
    <w:abstractNumId w:val="7"/>
  </w:num>
  <w:num w:numId="20">
    <w:abstractNumId w:val="22"/>
  </w:num>
  <w:num w:numId="21">
    <w:abstractNumId w:val="10"/>
  </w:num>
  <w:num w:numId="22">
    <w:abstractNumId w:val="4"/>
  </w:num>
  <w:num w:numId="23">
    <w:abstractNumId w:val="23"/>
  </w:num>
  <w:num w:numId="24">
    <w:abstractNumId w:val="11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52B"/>
    <w:rsid w:val="00017537"/>
    <w:rsid w:val="0003463A"/>
    <w:rsid w:val="000A5EB0"/>
    <w:rsid w:val="001322B7"/>
    <w:rsid w:val="00151428"/>
    <w:rsid w:val="00153776"/>
    <w:rsid w:val="001A4891"/>
    <w:rsid w:val="001D06CC"/>
    <w:rsid w:val="001D22A4"/>
    <w:rsid w:val="002027E3"/>
    <w:rsid w:val="002767A1"/>
    <w:rsid w:val="00281C1B"/>
    <w:rsid w:val="002B74DF"/>
    <w:rsid w:val="002F227C"/>
    <w:rsid w:val="0033518D"/>
    <w:rsid w:val="00340FC7"/>
    <w:rsid w:val="003447DC"/>
    <w:rsid w:val="00376602"/>
    <w:rsid w:val="00383167"/>
    <w:rsid w:val="003A2ACF"/>
    <w:rsid w:val="003D71D5"/>
    <w:rsid w:val="004037DF"/>
    <w:rsid w:val="00404F09"/>
    <w:rsid w:val="004150E2"/>
    <w:rsid w:val="004559C7"/>
    <w:rsid w:val="004A5CF9"/>
    <w:rsid w:val="004E13B4"/>
    <w:rsid w:val="00503931"/>
    <w:rsid w:val="0053411D"/>
    <w:rsid w:val="00540A89"/>
    <w:rsid w:val="00594736"/>
    <w:rsid w:val="005C3494"/>
    <w:rsid w:val="005C3E0C"/>
    <w:rsid w:val="0064473A"/>
    <w:rsid w:val="006F4E0F"/>
    <w:rsid w:val="007000E3"/>
    <w:rsid w:val="00720498"/>
    <w:rsid w:val="00755B88"/>
    <w:rsid w:val="007D6BC4"/>
    <w:rsid w:val="008407D6"/>
    <w:rsid w:val="008C3EB9"/>
    <w:rsid w:val="008D6319"/>
    <w:rsid w:val="00920703"/>
    <w:rsid w:val="00922B6E"/>
    <w:rsid w:val="00942502"/>
    <w:rsid w:val="009F41DF"/>
    <w:rsid w:val="00A140F9"/>
    <w:rsid w:val="00AA1AFE"/>
    <w:rsid w:val="00B0752B"/>
    <w:rsid w:val="00B16DA8"/>
    <w:rsid w:val="00B3659B"/>
    <w:rsid w:val="00B54406"/>
    <w:rsid w:val="00BB59CE"/>
    <w:rsid w:val="00BF42FC"/>
    <w:rsid w:val="00C14CE4"/>
    <w:rsid w:val="00C634A0"/>
    <w:rsid w:val="00CC3891"/>
    <w:rsid w:val="00D056F7"/>
    <w:rsid w:val="00D24552"/>
    <w:rsid w:val="00D25AE4"/>
    <w:rsid w:val="00D62BE5"/>
    <w:rsid w:val="00DF17B4"/>
    <w:rsid w:val="00E13BFE"/>
    <w:rsid w:val="00E263F3"/>
    <w:rsid w:val="00E518CC"/>
    <w:rsid w:val="00E61BAD"/>
    <w:rsid w:val="00E72945"/>
    <w:rsid w:val="00E76399"/>
    <w:rsid w:val="00E83110"/>
    <w:rsid w:val="00EC6FE7"/>
    <w:rsid w:val="00ED437B"/>
    <w:rsid w:val="00F0583E"/>
    <w:rsid w:val="00F5262B"/>
    <w:rsid w:val="00F76D1F"/>
    <w:rsid w:val="00F76DBA"/>
    <w:rsid w:val="00F971BC"/>
    <w:rsid w:val="00FB5D21"/>
    <w:rsid w:val="00FD12C9"/>
    <w:rsid w:val="00FE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71F3D6B1-D69D-4570-A058-A010DA9FD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76602"/>
    <w:pPr>
      <w:widowControl w:val="0"/>
      <w:autoSpaceDE w:val="0"/>
      <w:autoSpaceDN w:val="0"/>
      <w:spacing w:before="1" w:after="240" w:line="240" w:lineRule="auto"/>
      <w:ind w:left="181" w:right="227" w:firstLine="567"/>
      <w:jc w:val="both"/>
    </w:pPr>
    <w:rPr>
      <w:rFonts w:ascii="Arial MT" w:eastAsia="Arial MT" w:hAnsi="Arial MT" w:cstheme="minorHAnsi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4150E2"/>
    <w:pPr>
      <w:outlineLvl w:val="0"/>
    </w:pPr>
    <w:rPr>
      <w:b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67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40F9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FD12C9"/>
    <w:pPr>
      <w:numPr>
        <w:ilvl w:val="1"/>
      </w:numPr>
      <w:ind w:left="181" w:firstLine="567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FD12C9"/>
    <w:rPr>
      <w:rFonts w:eastAsiaTheme="minorEastAsia"/>
      <w:color w:val="5A5A5A" w:themeColor="text1" w:themeTint="A5"/>
      <w:spacing w:val="15"/>
    </w:rPr>
  </w:style>
  <w:style w:type="character" w:customStyle="1" w:styleId="Ttulo1Car">
    <w:name w:val="Título 1 Car"/>
    <w:basedOn w:val="Fuentedeprrafopredeter"/>
    <w:link w:val="Ttulo1"/>
    <w:uiPriority w:val="9"/>
    <w:rsid w:val="004150E2"/>
    <w:rPr>
      <w:rFonts w:ascii="Arial MT" w:eastAsia="Arial MT" w:hAnsi="Arial MT" w:cstheme="minorHAnsi"/>
      <w:b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767A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13BFE"/>
    <w:pPr>
      <w:spacing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13BFE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13BF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13BFE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13BF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13BFE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E518CC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518CC"/>
  </w:style>
  <w:style w:type="paragraph" w:styleId="Piedepgina">
    <w:name w:val="footer"/>
    <w:basedOn w:val="Normal"/>
    <w:link w:val="PiedepginaCar"/>
    <w:uiPriority w:val="99"/>
    <w:unhideWhenUsed/>
    <w:rsid w:val="00E518CC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8CC"/>
  </w:style>
  <w:style w:type="paragraph" w:styleId="NormalWeb">
    <w:name w:val="Normal (Web)"/>
    <w:basedOn w:val="Normal"/>
    <w:uiPriority w:val="99"/>
    <w:semiHidden/>
    <w:unhideWhenUsed/>
    <w:rsid w:val="0064473A"/>
    <w:pPr>
      <w:spacing w:before="100" w:beforeAutospacing="1" w:after="100" w:afterAutospacing="1"/>
    </w:pPr>
    <w:rPr>
      <w:rFonts w:ascii="Times New Roman" w:hAnsi="Times New Roman" w:cs="Times New Roman"/>
      <w:lang w:eastAsia="es-ES"/>
    </w:rPr>
  </w:style>
  <w:style w:type="table" w:styleId="Tablaconcuadrcula">
    <w:name w:val="Table Grid"/>
    <w:basedOn w:val="Tablanormal"/>
    <w:uiPriority w:val="39"/>
    <w:rsid w:val="00644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2F227C"/>
    <w:pPr>
      <w:spacing w:before="0" w:after="0"/>
      <w:ind w:left="0" w:right="0" w:firstLine="0"/>
      <w:jc w:val="left"/>
    </w:pPr>
    <w:rPr>
      <w:rFonts w:cs="Arial MT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F227C"/>
    <w:rPr>
      <w:rFonts w:ascii="Arial MT" w:eastAsia="Arial MT" w:hAnsi="Arial MT" w:cs="Arial MT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4CE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4CE4"/>
    <w:rPr>
      <w:rFonts w:ascii="Segoe UI" w:eastAsia="Arial MT" w:hAnsi="Segoe UI" w:cs="Segoe UI"/>
      <w:sz w:val="18"/>
      <w:szCs w:val="18"/>
    </w:rPr>
  </w:style>
  <w:style w:type="paragraph" w:styleId="Sinespaciado">
    <w:name w:val="No Spacing"/>
    <w:uiPriority w:val="1"/>
    <w:qFormat/>
    <w:rsid w:val="00404F09"/>
    <w:pPr>
      <w:widowControl w:val="0"/>
      <w:autoSpaceDE w:val="0"/>
      <w:autoSpaceDN w:val="0"/>
      <w:spacing w:after="0" w:line="240" w:lineRule="auto"/>
      <w:ind w:left="181" w:right="227" w:firstLine="567"/>
      <w:jc w:val="both"/>
    </w:pPr>
    <w:rPr>
      <w:rFonts w:ascii="Arial MT" w:eastAsia="Arial MT" w:hAnsi="Arial MT" w:cs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1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onio%20Iniesta\Documents\Plantillas%20personalizadas%20de%20Office\plantilla%20dg%20nuev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FC732F76-9D54-4BCB-B4A7-B3707B609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dg nueva</Template>
  <TotalTime>0</TotalTime>
  <Pages>3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 Iniesta Nicolás</dc:creator>
  <cp:keywords/>
  <dc:description/>
  <cp:lastModifiedBy>Ángel Iniesta Nicolás</cp:lastModifiedBy>
  <cp:revision>4</cp:revision>
  <cp:lastPrinted>2022-02-09T09:06:00Z</cp:lastPrinted>
  <dcterms:created xsi:type="dcterms:W3CDTF">2022-02-28T10:43:00Z</dcterms:created>
  <dcterms:modified xsi:type="dcterms:W3CDTF">2022-03-09T07:52:00Z</dcterms:modified>
</cp:coreProperties>
</file>